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9" w:rsidRDefault="00555819" w:rsidP="00A82B68">
      <w:r>
        <w:t>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555819" w:rsidRPr="00B93F11" w:rsidRDefault="00555819" w:rsidP="00A82B68">
      <w:pPr>
        <w:ind w:left="708"/>
        <w:rPr>
          <w:sz w:val="16"/>
          <w:szCs w:val="16"/>
        </w:rPr>
      </w:pPr>
      <w:r w:rsidRPr="00B93F11">
        <w:rPr>
          <w:sz w:val="16"/>
          <w:szCs w:val="16"/>
        </w:rPr>
        <w:t xml:space="preserve"> imię i nazwisko </w:t>
      </w:r>
      <w:r w:rsidRPr="00B93F11">
        <w:rPr>
          <w:sz w:val="16"/>
          <w:szCs w:val="16"/>
        </w:rPr>
        <w:tab/>
      </w:r>
      <w:r>
        <w:tab/>
      </w:r>
      <w:r>
        <w:tab/>
      </w:r>
      <w:r w:rsidRPr="00B93F11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</w:t>
      </w:r>
      <w:r w:rsidRPr="00B93F11">
        <w:rPr>
          <w:sz w:val="16"/>
          <w:szCs w:val="16"/>
        </w:rPr>
        <w:t xml:space="preserve">  Numer Identyfikacji Podatkowej (NIP lub PESEL)</w:t>
      </w:r>
      <w:r>
        <w:rPr>
          <w:sz w:val="16"/>
          <w:szCs w:val="16"/>
        </w:rPr>
        <w:t>*</w:t>
      </w:r>
    </w:p>
    <w:p w:rsidR="00555819" w:rsidRPr="00B93F11" w:rsidRDefault="00555819" w:rsidP="00A82B68">
      <w:pPr>
        <w:rPr>
          <w:sz w:val="16"/>
          <w:szCs w:val="16"/>
        </w:rPr>
      </w:pPr>
    </w:p>
    <w:p w:rsidR="00555819" w:rsidRDefault="00555819" w:rsidP="00A82B68">
      <w:r>
        <w:t>...............................................................</w:t>
      </w:r>
      <w:r>
        <w:tab/>
      </w:r>
      <w:r>
        <w:tab/>
      </w:r>
    </w:p>
    <w:p w:rsidR="00555819" w:rsidRPr="00B93F11" w:rsidRDefault="00555819" w:rsidP="00A82B68">
      <w:pPr>
        <w:ind w:firstLine="708"/>
        <w:rPr>
          <w:sz w:val="16"/>
          <w:szCs w:val="16"/>
        </w:rPr>
      </w:pPr>
      <w:r w:rsidRPr="00B93F11">
        <w:rPr>
          <w:sz w:val="16"/>
          <w:szCs w:val="16"/>
        </w:rPr>
        <w:t>adres zamieszkania</w:t>
      </w:r>
      <w:r w:rsidRPr="00B93F11">
        <w:rPr>
          <w:sz w:val="20"/>
          <w:szCs w:val="20"/>
        </w:rPr>
        <w:tab/>
      </w:r>
      <w:r w:rsidRPr="00B93F11">
        <w:rPr>
          <w:sz w:val="20"/>
          <w:szCs w:val="20"/>
        </w:rPr>
        <w:tab/>
      </w:r>
      <w:r w:rsidRPr="00B93F11">
        <w:rPr>
          <w:sz w:val="20"/>
          <w:szCs w:val="20"/>
        </w:rPr>
        <w:tab/>
      </w:r>
      <w:r w:rsidRPr="00B93F11">
        <w:rPr>
          <w:sz w:val="20"/>
          <w:szCs w:val="20"/>
        </w:rPr>
        <w:tab/>
      </w:r>
      <w:r w:rsidRPr="00B93F11">
        <w:rPr>
          <w:sz w:val="20"/>
          <w:szCs w:val="20"/>
        </w:rPr>
        <w:tab/>
      </w:r>
      <w:r w:rsidRPr="00B93F11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</w:t>
      </w:r>
    </w:p>
    <w:p w:rsidR="00555819" w:rsidRPr="00B93F11" w:rsidRDefault="00555819" w:rsidP="00A82B68">
      <w:pPr>
        <w:rPr>
          <w:sz w:val="20"/>
          <w:szCs w:val="20"/>
        </w:rPr>
      </w:pPr>
    </w:p>
    <w:p w:rsidR="00555819" w:rsidRDefault="00555819" w:rsidP="00017067">
      <w:r>
        <w:t>...............................................................</w:t>
      </w:r>
    </w:p>
    <w:p w:rsidR="00555819" w:rsidRDefault="00555819" w:rsidP="00A82B68">
      <w:pPr>
        <w:rPr>
          <w:sz w:val="16"/>
          <w:szCs w:val="16"/>
        </w:rPr>
      </w:pPr>
      <w:r w:rsidRPr="00B93F1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Pr="00B93F11">
        <w:rPr>
          <w:sz w:val="16"/>
          <w:szCs w:val="16"/>
        </w:rPr>
        <w:t xml:space="preserve">   cd. adresu</w:t>
      </w:r>
    </w:p>
    <w:p w:rsidR="00555819" w:rsidRDefault="00555819" w:rsidP="00A82B68">
      <w:pPr>
        <w:rPr>
          <w:sz w:val="16"/>
          <w:szCs w:val="16"/>
        </w:rPr>
      </w:pPr>
    </w:p>
    <w:p w:rsidR="00555819" w:rsidRDefault="00555819" w:rsidP="00A82B6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555819" w:rsidRPr="00B93F11" w:rsidRDefault="00555819" w:rsidP="00B93F1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B93F11">
        <w:rPr>
          <w:sz w:val="16"/>
          <w:szCs w:val="16"/>
        </w:rPr>
        <w:t>numer telefonu</w:t>
      </w:r>
    </w:p>
    <w:p w:rsidR="00555819" w:rsidRPr="00B93F11" w:rsidRDefault="00555819" w:rsidP="00B93F11">
      <w:pPr>
        <w:rPr>
          <w:sz w:val="20"/>
          <w:szCs w:val="20"/>
        </w:rPr>
      </w:pPr>
    </w:p>
    <w:p w:rsidR="00555819" w:rsidRPr="00B93F11" w:rsidRDefault="00555819" w:rsidP="00A82B68">
      <w:pPr>
        <w:rPr>
          <w:sz w:val="16"/>
          <w:szCs w:val="16"/>
        </w:rPr>
      </w:pPr>
    </w:p>
    <w:p w:rsidR="00555819" w:rsidRPr="003F58DF" w:rsidRDefault="00555819" w:rsidP="00A82B68">
      <w:pPr>
        <w:pStyle w:val="Heading1"/>
        <w:rPr>
          <w:b/>
        </w:rPr>
      </w:pPr>
      <w:r w:rsidRPr="003F58DF">
        <w:rPr>
          <w:b/>
        </w:rPr>
        <w:t>OŚWIADCZENIE</w:t>
      </w:r>
    </w:p>
    <w:p w:rsidR="00555819" w:rsidRDefault="00555819" w:rsidP="00A82B68">
      <w:pPr>
        <w:jc w:val="center"/>
      </w:pPr>
      <w:r>
        <w:t>o stanie majątkowym oraz dochodach gospodarstwa</w:t>
      </w:r>
    </w:p>
    <w:p w:rsidR="00555819" w:rsidRDefault="00555819" w:rsidP="00A82B68">
      <w:r>
        <w:tab/>
      </w:r>
      <w:r>
        <w:tab/>
      </w:r>
    </w:p>
    <w:p w:rsidR="00555819" w:rsidRDefault="00555819" w:rsidP="00A82B68"/>
    <w:p w:rsidR="00555819" w:rsidRDefault="00555819" w:rsidP="00A82B68"/>
    <w:p w:rsidR="00555819" w:rsidRDefault="00555819" w:rsidP="00A82B68">
      <w:r>
        <w:t>W związku ze złożonym w dniu................................... wnioskiem w sprawie............................ ............................................................................................................oświadczam, co następuje:</w:t>
      </w:r>
    </w:p>
    <w:p w:rsidR="00555819" w:rsidRDefault="00555819" w:rsidP="00A82B68"/>
    <w:p w:rsidR="00555819" w:rsidRDefault="00555819" w:rsidP="00A82B68">
      <w:r w:rsidRPr="003F58DF">
        <w:rPr>
          <w:b/>
        </w:rPr>
        <w:t xml:space="preserve">I. Przyczyny powstałych </w:t>
      </w:r>
      <w:r>
        <w:rPr>
          <w:b/>
        </w:rPr>
        <w:t xml:space="preserve"> z</w:t>
      </w:r>
      <w:r w:rsidRPr="003F58DF">
        <w:rPr>
          <w:b/>
        </w:rPr>
        <w:t>aległości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555819" w:rsidRDefault="00555819" w:rsidP="00A82B6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819" w:rsidRDefault="00555819" w:rsidP="00A82B68"/>
    <w:p w:rsidR="00555819" w:rsidRPr="003F58DF" w:rsidRDefault="00555819" w:rsidP="00A82B68">
      <w:pPr>
        <w:rPr>
          <w:b/>
        </w:rPr>
      </w:pPr>
      <w:r w:rsidRPr="003F58DF">
        <w:rPr>
          <w:b/>
        </w:rPr>
        <w:t>II. Sytuacja materialna strony:</w:t>
      </w:r>
    </w:p>
    <w:p w:rsidR="00555819" w:rsidRDefault="00555819" w:rsidP="00A82B68">
      <w:pPr>
        <w:numPr>
          <w:ilvl w:val="0"/>
          <w:numId w:val="1"/>
        </w:numPr>
        <w:ind w:left="360"/>
        <w:rPr>
          <w:b/>
        </w:rPr>
      </w:pPr>
      <w:r w:rsidRPr="00AB35E1">
        <w:rPr>
          <w:b/>
        </w:rPr>
        <w:t xml:space="preserve">Wysokość dochodów własnych netto </w:t>
      </w:r>
    </w:p>
    <w:p w:rsidR="00555819" w:rsidRPr="00AB35E1" w:rsidRDefault="00555819" w:rsidP="00AB35E1">
      <w:pPr>
        <w:ind w:left="360"/>
        <w:rPr>
          <w:b/>
        </w:rPr>
      </w:pPr>
    </w:p>
    <w:p w:rsidR="00555819" w:rsidRDefault="00555819" w:rsidP="00A82B68">
      <w:pPr>
        <w:ind w:left="360"/>
      </w:pPr>
      <w:r>
        <w:t>a) ze stosunku pracy................................................................................................................</w:t>
      </w:r>
    </w:p>
    <w:p w:rsidR="00555819" w:rsidRDefault="00555819" w:rsidP="00A82B68">
      <w:pPr>
        <w:ind w:left="360"/>
      </w:pPr>
    </w:p>
    <w:p w:rsidR="00555819" w:rsidRDefault="00555819" w:rsidP="00A82B68">
      <w:pPr>
        <w:ind w:left="360"/>
      </w:pPr>
      <w:r>
        <w:t>b) z działalności gospodarczej ( okres prowadzenia i rodzaj działalności gospodarczej oraz wysokość dochodów ..............................................................................................................</w:t>
      </w:r>
    </w:p>
    <w:p w:rsidR="00555819" w:rsidRDefault="00555819" w:rsidP="00A82B68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819" w:rsidRDefault="00555819" w:rsidP="00A82B68"/>
    <w:p w:rsidR="00555819" w:rsidRDefault="00555819" w:rsidP="00A82B68">
      <w:r>
        <w:t xml:space="preserve">      c) z gospodarstwa rolnego ………………………………..</w:t>
      </w:r>
    </w:p>
    <w:p w:rsidR="00555819" w:rsidRDefault="00555819" w:rsidP="00A82B68">
      <w:pPr>
        <w:numPr>
          <w:ilvl w:val="1"/>
          <w:numId w:val="6"/>
        </w:numPr>
        <w:spacing w:line="360" w:lineRule="auto"/>
        <w:ind w:left="1077" w:hanging="357"/>
        <w:jc w:val="both"/>
      </w:pPr>
      <w:r>
        <w:t>podać powierzchnię gospodarstwa i wskazać, na terenie jakich gmin są położone grunty …………………………………………………………………….…………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17"/>
        <w:gridCol w:w="2001"/>
        <w:gridCol w:w="2948"/>
        <w:gridCol w:w="2946"/>
      </w:tblGrid>
      <w:tr w:rsidR="00555819" w:rsidTr="00CD72AD">
        <w:tc>
          <w:tcPr>
            <w:tcW w:w="715" w:type="pct"/>
            <w:tcBorders>
              <w:top w:val="single" w:sz="12" w:space="0" w:color="auto"/>
            </w:tcBorders>
            <w:vAlign w:val="center"/>
          </w:tcPr>
          <w:p w:rsidR="00555819" w:rsidRDefault="00555819" w:rsidP="009A6B6A">
            <w:pPr>
              <w:jc w:val="center"/>
            </w:pPr>
            <w:r>
              <w:t>Grunty orne</w:t>
            </w:r>
          </w:p>
          <w:p w:rsidR="00555819" w:rsidRDefault="00555819" w:rsidP="009A6B6A">
            <w:pPr>
              <w:jc w:val="center"/>
            </w:pPr>
            <w:r>
              <w:t>ha</w:t>
            </w:r>
          </w:p>
        </w:tc>
        <w:tc>
          <w:tcPr>
            <w:tcW w:w="1086" w:type="pct"/>
            <w:tcBorders>
              <w:top w:val="single" w:sz="12" w:space="0" w:color="auto"/>
            </w:tcBorders>
            <w:vAlign w:val="center"/>
          </w:tcPr>
          <w:p w:rsidR="00555819" w:rsidRDefault="00555819" w:rsidP="009A6B6A">
            <w:pPr>
              <w:jc w:val="center"/>
            </w:pPr>
            <w:r>
              <w:t>Łąki, pastwiska</w:t>
            </w:r>
          </w:p>
          <w:p w:rsidR="00555819" w:rsidRDefault="00555819" w:rsidP="009A6B6A">
            <w:pPr>
              <w:jc w:val="center"/>
            </w:pPr>
            <w:r>
              <w:t>ha</w:t>
            </w:r>
          </w:p>
        </w:tc>
        <w:tc>
          <w:tcPr>
            <w:tcW w:w="1600" w:type="pc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55819" w:rsidRDefault="00555819" w:rsidP="00CD72AD">
            <w:pPr>
              <w:jc w:val="center"/>
            </w:pPr>
            <w:r>
              <w:t>Grunty nie objęte uprawą   (nieużytki, grunty pod budynkami itp. )</w:t>
            </w:r>
          </w:p>
          <w:p w:rsidR="00555819" w:rsidRDefault="00555819" w:rsidP="00CD72AD">
            <w:pPr>
              <w:jc w:val="center"/>
            </w:pPr>
            <w:r>
              <w:t>ha</w:t>
            </w:r>
          </w:p>
        </w:tc>
        <w:tc>
          <w:tcPr>
            <w:tcW w:w="1599" w:type="pc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555819" w:rsidRDefault="00555819" w:rsidP="00CD72AD">
            <w:pPr>
              <w:jc w:val="center"/>
            </w:pPr>
            <w:r>
              <w:t>OGÓŁEM ( 1+2 +3 )</w:t>
            </w:r>
          </w:p>
          <w:p w:rsidR="00555819" w:rsidRDefault="00555819" w:rsidP="00CD72AD">
            <w:pPr>
              <w:jc w:val="center"/>
            </w:pPr>
            <w:r>
              <w:t>ha</w:t>
            </w:r>
          </w:p>
        </w:tc>
      </w:tr>
      <w:tr w:rsidR="00555819" w:rsidTr="00CD72AD">
        <w:tc>
          <w:tcPr>
            <w:tcW w:w="715" w:type="pct"/>
            <w:vAlign w:val="center"/>
          </w:tcPr>
          <w:p w:rsidR="00555819" w:rsidRDefault="00555819" w:rsidP="009A6B6A">
            <w:pPr>
              <w:jc w:val="center"/>
            </w:pPr>
            <w:r>
              <w:t>1</w:t>
            </w:r>
          </w:p>
        </w:tc>
        <w:tc>
          <w:tcPr>
            <w:tcW w:w="1086" w:type="pct"/>
            <w:vAlign w:val="center"/>
          </w:tcPr>
          <w:p w:rsidR="00555819" w:rsidRDefault="00555819" w:rsidP="009A6B6A">
            <w:pPr>
              <w:jc w:val="center"/>
            </w:pPr>
            <w:r>
              <w:t>2</w:t>
            </w:r>
          </w:p>
        </w:tc>
        <w:tc>
          <w:tcPr>
            <w:tcW w:w="1600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55819" w:rsidRDefault="00555819" w:rsidP="009A6B6A">
            <w:pPr>
              <w:jc w:val="center"/>
            </w:pPr>
            <w:r>
              <w:t>3</w:t>
            </w:r>
          </w:p>
        </w:tc>
        <w:tc>
          <w:tcPr>
            <w:tcW w:w="1599" w:type="pct"/>
            <w:tcBorders>
              <w:left w:val="single" w:sz="18" w:space="0" w:color="auto"/>
              <w:right w:val="single" w:sz="2" w:space="0" w:color="auto"/>
            </w:tcBorders>
          </w:tcPr>
          <w:p w:rsidR="00555819" w:rsidRDefault="00555819" w:rsidP="009A6B6A">
            <w:pPr>
              <w:jc w:val="center"/>
            </w:pPr>
            <w:r>
              <w:t>4</w:t>
            </w:r>
          </w:p>
        </w:tc>
      </w:tr>
      <w:tr w:rsidR="00555819" w:rsidTr="00CD72AD">
        <w:tc>
          <w:tcPr>
            <w:tcW w:w="715" w:type="pct"/>
            <w:tcBorders>
              <w:bottom w:val="single" w:sz="12" w:space="0" w:color="auto"/>
            </w:tcBorders>
          </w:tcPr>
          <w:p w:rsidR="00555819" w:rsidRDefault="00555819" w:rsidP="009A6B6A"/>
          <w:p w:rsidR="00555819" w:rsidRDefault="00555819" w:rsidP="009A6B6A"/>
        </w:tc>
        <w:tc>
          <w:tcPr>
            <w:tcW w:w="1086" w:type="pct"/>
            <w:tcBorders>
              <w:bottom w:val="single" w:sz="12" w:space="0" w:color="auto"/>
            </w:tcBorders>
          </w:tcPr>
          <w:p w:rsidR="00555819" w:rsidRDefault="00555819" w:rsidP="009A6B6A"/>
        </w:tc>
        <w:tc>
          <w:tcPr>
            <w:tcW w:w="1600" w:type="pct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55819" w:rsidRDefault="00555819" w:rsidP="009A6B6A"/>
        </w:tc>
        <w:tc>
          <w:tcPr>
            <w:tcW w:w="1599" w:type="pct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555819" w:rsidRDefault="00555819" w:rsidP="009A6B6A"/>
        </w:tc>
      </w:tr>
    </w:tbl>
    <w:p w:rsidR="00555819" w:rsidRDefault="00555819" w:rsidP="00A82B68">
      <w:pPr>
        <w:ind w:firstLine="360"/>
      </w:pPr>
    </w:p>
    <w:p w:rsidR="00555819" w:rsidRDefault="00555819" w:rsidP="00A82B68">
      <w:pPr>
        <w:ind w:firstLine="360"/>
      </w:pPr>
      <w:r>
        <w:t xml:space="preserve">   Data nabycia gospodarstwa rolnego:  ………………………………………………….</w:t>
      </w:r>
    </w:p>
    <w:p w:rsidR="00555819" w:rsidRDefault="00555819" w:rsidP="00A82B68">
      <w:pPr>
        <w:ind w:firstLine="360"/>
        <w:jc w:val="center"/>
      </w:pPr>
    </w:p>
    <w:p w:rsidR="00555819" w:rsidRDefault="00555819" w:rsidP="00A82B68">
      <w:pPr>
        <w:ind w:firstLine="360"/>
        <w:jc w:val="center"/>
      </w:pPr>
      <w:r>
        <w:t>-  2  -</w:t>
      </w:r>
    </w:p>
    <w:p w:rsidR="00555819" w:rsidRDefault="00555819" w:rsidP="00A82B68">
      <w:pPr>
        <w:ind w:firstLine="360"/>
        <w:jc w:val="center"/>
      </w:pPr>
    </w:p>
    <w:p w:rsidR="00555819" w:rsidRDefault="00555819" w:rsidP="00A82B68">
      <w:pPr>
        <w:ind w:firstLine="360"/>
      </w:pPr>
      <w:r>
        <w:t>d) pozostałe ( proszę właściwe podkreślić i uzupełnić )</w:t>
      </w:r>
    </w:p>
    <w:p w:rsidR="00555819" w:rsidRDefault="00555819" w:rsidP="00A82B68"/>
    <w:p w:rsidR="00555819" w:rsidRDefault="00555819" w:rsidP="00A82B68">
      <w:pPr>
        <w:numPr>
          <w:ilvl w:val="0"/>
          <w:numId w:val="2"/>
        </w:numPr>
      </w:pPr>
      <w:r>
        <w:t>renta/inwalidzka grupa.........................., rodzinna/....................</w:t>
      </w:r>
    </w:p>
    <w:p w:rsidR="00555819" w:rsidRDefault="00555819" w:rsidP="00A82B68">
      <w:pPr>
        <w:numPr>
          <w:ilvl w:val="0"/>
          <w:numId w:val="2"/>
        </w:numPr>
      </w:pPr>
      <w:r>
        <w:t>emerytura...................................................................................</w:t>
      </w:r>
    </w:p>
    <w:p w:rsidR="00555819" w:rsidRDefault="00555819" w:rsidP="00A82B68">
      <w:pPr>
        <w:numPr>
          <w:ilvl w:val="0"/>
          <w:numId w:val="2"/>
        </w:numPr>
      </w:pPr>
      <w:r>
        <w:t>prace zlecone..............................................................................</w:t>
      </w:r>
    </w:p>
    <w:p w:rsidR="00555819" w:rsidRDefault="00555819" w:rsidP="00A82B68">
      <w:pPr>
        <w:numPr>
          <w:ilvl w:val="0"/>
          <w:numId w:val="2"/>
        </w:numPr>
      </w:pPr>
      <w:r>
        <w:t>zasiłek dla bezrobotnych............................................................</w:t>
      </w:r>
    </w:p>
    <w:p w:rsidR="00555819" w:rsidRDefault="00555819" w:rsidP="00A82B68">
      <w:pPr>
        <w:numPr>
          <w:ilvl w:val="0"/>
          <w:numId w:val="2"/>
        </w:numPr>
      </w:pPr>
      <w:r>
        <w:t>zasiłek rodzinny.........................................................................</w:t>
      </w:r>
    </w:p>
    <w:p w:rsidR="00555819" w:rsidRDefault="00555819" w:rsidP="00A82B68">
      <w:pPr>
        <w:numPr>
          <w:ilvl w:val="0"/>
          <w:numId w:val="2"/>
        </w:numPr>
      </w:pPr>
      <w:r>
        <w:t>zasiłek z opieki społecznej.........................................................</w:t>
      </w:r>
    </w:p>
    <w:p w:rsidR="00555819" w:rsidRDefault="00555819" w:rsidP="00A82B68">
      <w:pPr>
        <w:numPr>
          <w:ilvl w:val="0"/>
          <w:numId w:val="2"/>
        </w:numPr>
      </w:pPr>
      <w:r>
        <w:t>alimenty.....................................................................................</w:t>
      </w:r>
    </w:p>
    <w:p w:rsidR="00555819" w:rsidRDefault="00555819" w:rsidP="00A82B68">
      <w:pPr>
        <w:numPr>
          <w:ilvl w:val="0"/>
          <w:numId w:val="2"/>
        </w:numPr>
      </w:pPr>
    </w:p>
    <w:p w:rsidR="00555819" w:rsidRDefault="00555819" w:rsidP="00A82B68">
      <w:pPr>
        <w:numPr>
          <w:ilvl w:val="0"/>
          <w:numId w:val="2"/>
        </w:numPr>
      </w:pPr>
      <w:r>
        <w:t>dopłaty unijne do gruntów ……………………………………</w:t>
      </w:r>
    </w:p>
    <w:p w:rsidR="00555819" w:rsidRDefault="00555819" w:rsidP="00A82B68">
      <w:pPr>
        <w:numPr>
          <w:ilvl w:val="0"/>
          <w:numId w:val="2"/>
        </w:numPr>
      </w:pPr>
      <w:r>
        <w:t>inne.............................................................................................</w:t>
      </w:r>
    </w:p>
    <w:p w:rsidR="00555819" w:rsidRDefault="00555819" w:rsidP="00A82B68"/>
    <w:p w:rsidR="00555819" w:rsidRDefault="00555819" w:rsidP="00A82B68">
      <w:pPr>
        <w:numPr>
          <w:ilvl w:val="0"/>
          <w:numId w:val="1"/>
        </w:numPr>
      </w:pPr>
      <w:r w:rsidRPr="003F58DF">
        <w:rPr>
          <w:b/>
        </w:rPr>
        <w:t>Stan rodziny</w:t>
      </w:r>
      <w:r>
        <w:t xml:space="preserve">: wszystkie osoby wspólnie zamieszkujące (imię i nazwisko, stosunek   </w:t>
      </w:r>
    </w:p>
    <w:p w:rsidR="00555819" w:rsidRDefault="00555819" w:rsidP="00CD72AD">
      <w:pPr>
        <w:ind w:left="360"/>
      </w:pPr>
      <w:r>
        <w:rPr>
          <w:b/>
        </w:rPr>
        <w:t xml:space="preserve">    </w:t>
      </w:r>
      <w:r>
        <w:t>pokrewieństwa , wiek):</w:t>
      </w:r>
    </w:p>
    <w:p w:rsidR="00555819" w:rsidRDefault="00555819" w:rsidP="00A82B68">
      <w:r>
        <w:t xml:space="preserve">   …………. ..……………………………………………………………………………………</w:t>
      </w:r>
    </w:p>
    <w:p w:rsidR="00555819" w:rsidRDefault="00555819" w:rsidP="00A82B68">
      <w:r>
        <w:t xml:space="preserve">  ………………………………………………………………………………………………….</w:t>
      </w:r>
    </w:p>
    <w:p w:rsidR="00555819" w:rsidRDefault="00555819" w:rsidP="00A82B68">
      <w:r>
        <w:t xml:space="preserve">  ………………………………………………………………………………………………….</w:t>
      </w:r>
    </w:p>
    <w:p w:rsidR="00555819" w:rsidRDefault="00555819" w:rsidP="00A82B68">
      <w:r>
        <w:t xml:space="preserve">   …………………………………………………………………………………………………</w:t>
      </w:r>
    </w:p>
    <w:p w:rsidR="00555819" w:rsidRDefault="00555819" w:rsidP="00A82B68">
      <w:r>
        <w:t xml:space="preserve">   …………………………………………………………………………………………………</w:t>
      </w:r>
    </w:p>
    <w:p w:rsidR="00555819" w:rsidRDefault="00555819" w:rsidP="00A82B68">
      <w:pPr>
        <w:ind w:left="360"/>
      </w:pPr>
    </w:p>
    <w:p w:rsidR="00555819" w:rsidRDefault="00555819" w:rsidP="00B76395">
      <w:pPr>
        <w:pStyle w:val="ListParagraph"/>
        <w:numPr>
          <w:ilvl w:val="0"/>
          <w:numId w:val="1"/>
        </w:numPr>
        <w:jc w:val="both"/>
      </w:pPr>
      <w:r w:rsidRPr="00B76395">
        <w:rPr>
          <w:b/>
        </w:rPr>
        <w:t>Członkowie rodziny zobowiązanego :</w:t>
      </w:r>
      <w:r>
        <w:t xml:space="preserve"> wszystkie osoby pozostające we wspólnym gospodarstwie domowym ( imię i nazwisko, stosunek pokrewieństwa,   wiek,    wysokość dochodów netto, nazwa pracodawcy,  w przypadku dzieci uczących się, należy podać rodzaj/nazwę szkoły, do której uczęszczają):</w:t>
      </w:r>
    </w:p>
    <w:p w:rsidR="00555819" w:rsidRDefault="00555819" w:rsidP="00A82B68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819" w:rsidRDefault="00555819" w:rsidP="00A82B68">
      <w:pPr>
        <w:ind w:left="360"/>
      </w:pPr>
      <w:r>
        <w:t>……………………………………………………………………………………………….</w:t>
      </w:r>
    </w:p>
    <w:p w:rsidR="00555819" w:rsidRDefault="00555819" w:rsidP="00A82B68">
      <w:pPr>
        <w:ind w:left="360"/>
      </w:pPr>
    </w:p>
    <w:p w:rsidR="00555819" w:rsidRPr="00401B0C" w:rsidRDefault="00555819" w:rsidP="00A82B68">
      <w:pPr>
        <w:numPr>
          <w:ilvl w:val="0"/>
          <w:numId w:val="3"/>
        </w:numPr>
        <w:rPr>
          <w:b/>
        </w:rPr>
      </w:pPr>
      <w:r w:rsidRPr="00401B0C">
        <w:rPr>
          <w:b/>
        </w:rPr>
        <w:t xml:space="preserve">Posiadany majątek: </w:t>
      </w:r>
    </w:p>
    <w:p w:rsidR="00555819" w:rsidRDefault="00555819" w:rsidP="00A82B68">
      <w:pPr>
        <w:ind w:left="360"/>
      </w:pPr>
      <w:r>
        <w:t>a) budynki i budowle ( wymienić i podać ich wartość ):</w:t>
      </w:r>
    </w:p>
    <w:p w:rsidR="00555819" w:rsidRDefault="00555819" w:rsidP="00A82B68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819" w:rsidRDefault="00555819" w:rsidP="00A82B68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819" w:rsidRDefault="00555819" w:rsidP="00A82B68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555819" w:rsidRDefault="00555819" w:rsidP="00A82B68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555819" w:rsidRDefault="00555819" w:rsidP="00A82B68">
      <w:pPr>
        <w:ind w:left="360"/>
      </w:pPr>
    </w:p>
    <w:p w:rsidR="00555819" w:rsidRDefault="00555819" w:rsidP="00A82B68">
      <w:pPr>
        <w:ind w:left="360"/>
      </w:pPr>
    </w:p>
    <w:p w:rsidR="00555819" w:rsidRDefault="00555819" w:rsidP="00A82B68">
      <w:pPr>
        <w:ind w:left="360"/>
        <w:jc w:val="center"/>
      </w:pPr>
      <w:r>
        <w:t>-  3  -</w:t>
      </w:r>
    </w:p>
    <w:p w:rsidR="00555819" w:rsidRDefault="00555819" w:rsidP="00A82B68">
      <w:pPr>
        <w:ind w:left="360"/>
        <w:jc w:val="center"/>
      </w:pPr>
    </w:p>
    <w:p w:rsidR="00555819" w:rsidRDefault="00555819" w:rsidP="008228E8">
      <w:r>
        <w:t>b) maszyny i urządzenia ( marka, rok produkcji, wartość, data nabycia ):</w:t>
      </w:r>
    </w:p>
    <w:p w:rsidR="00555819" w:rsidRDefault="00555819" w:rsidP="008228E8"/>
    <w:p w:rsidR="00555819" w:rsidRDefault="00555819" w:rsidP="008228E8">
      <w:r>
        <w:t xml:space="preserve">Ciągniki.................................................................................................................................. </w:t>
      </w:r>
    </w:p>
    <w:p w:rsidR="00555819" w:rsidRDefault="00555819" w:rsidP="008228E8"/>
    <w:p w:rsidR="00555819" w:rsidRDefault="00555819" w:rsidP="008228E8">
      <w:r>
        <w:t>Samochody osobowe/ciężarowe.............................................................................................</w:t>
      </w:r>
    </w:p>
    <w:p w:rsidR="00555819" w:rsidRDefault="00555819" w:rsidP="008228E8"/>
    <w:p w:rsidR="00555819" w:rsidRDefault="00555819" w:rsidP="008228E8">
      <w:r>
        <w:t>Kombajn zbożowy..................................................................................................................</w:t>
      </w:r>
    </w:p>
    <w:p w:rsidR="00555819" w:rsidRDefault="00555819" w:rsidP="008228E8"/>
    <w:p w:rsidR="00555819" w:rsidRDefault="00555819" w:rsidP="008228E8">
      <w:r>
        <w:t>Kombajn do zbioru ziemniaków.............................................................................................</w:t>
      </w:r>
    </w:p>
    <w:p w:rsidR="00555819" w:rsidRDefault="00555819" w:rsidP="008228E8"/>
    <w:p w:rsidR="00555819" w:rsidRDefault="00555819" w:rsidP="008228E8">
      <w:r>
        <w:t>Kombajn do zbioru buraków...................................................................................................</w:t>
      </w:r>
    </w:p>
    <w:p w:rsidR="00555819" w:rsidRDefault="00555819" w:rsidP="008228E8"/>
    <w:p w:rsidR="00555819" w:rsidRDefault="00555819" w:rsidP="008228E8">
      <w:r>
        <w:t>Inny sprzęt rolniczy ( wymienić )........................................................................................</w:t>
      </w:r>
    </w:p>
    <w:p w:rsidR="00555819" w:rsidRDefault="00555819" w:rsidP="008228E8"/>
    <w:p w:rsidR="00555819" w:rsidRDefault="00555819" w:rsidP="008228E8">
      <w:r>
        <w:t>.................................................................................................................................................</w:t>
      </w:r>
    </w:p>
    <w:p w:rsidR="00555819" w:rsidRDefault="00555819" w:rsidP="008228E8"/>
    <w:p w:rsidR="00555819" w:rsidRDefault="00555819" w:rsidP="008228E8">
      <w:r>
        <w:t>.................................................................................................................................................</w:t>
      </w:r>
    </w:p>
    <w:p w:rsidR="00555819" w:rsidRDefault="00555819" w:rsidP="00A82B68">
      <w:pPr>
        <w:ind w:left="360"/>
      </w:pPr>
    </w:p>
    <w:p w:rsidR="00555819" w:rsidRDefault="00555819" w:rsidP="00310DC1">
      <w:r>
        <w:t>c) inne składniki majątku: posiadane wierzytelności i inne prawa majątkowe ( akcje, obligacje, lokaty, itp. ............................................................................................................</w:t>
      </w:r>
    </w:p>
    <w:p w:rsidR="00555819" w:rsidRDefault="00555819" w:rsidP="00A82B68">
      <w:pPr>
        <w:ind w:left="360"/>
        <w:rPr>
          <w:lang w:val="de-DE"/>
        </w:rPr>
      </w:pPr>
      <w:r>
        <w:t>.................................................................................................................................................</w:t>
      </w:r>
    </w:p>
    <w:p w:rsidR="00555819" w:rsidRDefault="00555819" w:rsidP="00A07DDF">
      <w:pPr>
        <w:jc w:val="both"/>
      </w:pPr>
      <w:r>
        <w:rPr>
          <w:lang w:val="de-DE"/>
        </w:rPr>
        <w:t xml:space="preserve">5. </w:t>
      </w:r>
      <w:r w:rsidRPr="0080170B">
        <w:rPr>
          <w:b/>
        </w:rPr>
        <w:t>Źródło utrzymania w przypadku pozostawania bez pracy</w:t>
      </w:r>
      <w:r>
        <w:t xml:space="preserve"> ( jeśli znajduje się Pan/Pani na utrzymaniu osób trzecich proszę wskazać nazwiska i adresy tych osób oraz rodzaj i rozmiar pomocy</w:t>
      </w:r>
    </w:p>
    <w:p w:rsidR="00555819" w:rsidRDefault="00555819" w:rsidP="00A07DDF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55819" w:rsidRDefault="00555819" w:rsidP="00A07DDF">
      <w:pPr>
        <w:ind w:left="720"/>
        <w:rPr>
          <w:b/>
        </w:rPr>
      </w:pPr>
    </w:p>
    <w:p w:rsidR="00555819" w:rsidRDefault="00555819" w:rsidP="00A07DDF">
      <w:pPr>
        <w:pStyle w:val="ListParagraph"/>
        <w:numPr>
          <w:ilvl w:val="0"/>
          <w:numId w:val="4"/>
        </w:numPr>
      </w:pPr>
      <w:r w:rsidRPr="00A07DDF">
        <w:rPr>
          <w:b/>
        </w:rPr>
        <w:t>Założenia produkcyjne</w:t>
      </w:r>
      <w:r>
        <w:t>:</w:t>
      </w:r>
    </w:p>
    <w:p w:rsidR="00555819" w:rsidRDefault="00555819" w:rsidP="00A82B68">
      <w:pPr>
        <w:ind w:left="360"/>
      </w:pPr>
    </w:p>
    <w:p w:rsidR="00555819" w:rsidRDefault="00555819" w:rsidP="00A82B68">
      <w:pPr>
        <w:ind w:left="360"/>
      </w:pPr>
      <w:r>
        <w:t>a) produkcja roślinna :</w:t>
      </w:r>
    </w:p>
    <w:p w:rsidR="00555819" w:rsidRDefault="00555819" w:rsidP="00A82B68">
      <w:pPr>
        <w:ind w:left="360"/>
      </w:pPr>
      <w:r>
        <w:t xml:space="preserve">  (wypełnić w przypadku, gdy rolnik nie zebrał jeszcze plonów 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928"/>
        <w:gridCol w:w="1559"/>
        <w:gridCol w:w="1276"/>
        <w:gridCol w:w="2409"/>
      </w:tblGrid>
      <w:tr w:rsidR="00555819" w:rsidTr="0043304B">
        <w:trPr>
          <w:trHeight w:val="402"/>
        </w:trPr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928" w:type="dxa"/>
            <w:vAlign w:val="center"/>
          </w:tcPr>
          <w:p w:rsidR="00555819" w:rsidRDefault="00555819" w:rsidP="009A6B6A">
            <w:pPr>
              <w:pStyle w:val="Heading2"/>
            </w:pPr>
            <w:r>
              <w:t>Rodzaj uprawy</w:t>
            </w:r>
          </w:p>
        </w:tc>
        <w:tc>
          <w:tcPr>
            <w:tcW w:w="1559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 w ha</w:t>
            </w:r>
          </w:p>
        </w:tc>
        <w:tc>
          <w:tcPr>
            <w:tcW w:w="1276" w:type="dxa"/>
            <w:vAlign w:val="center"/>
          </w:tcPr>
          <w:p w:rsidR="00555819" w:rsidRDefault="00555819" w:rsidP="00433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Przewidy-wany zbiór ( t )</w:t>
            </w:r>
          </w:p>
        </w:tc>
        <w:tc>
          <w:tcPr>
            <w:tcW w:w="2409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Przeznaczenie</w:t>
            </w:r>
          </w:p>
          <w:p w:rsidR="00555819" w:rsidRPr="008228E8" w:rsidRDefault="00555819" w:rsidP="009A6B6A">
            <w:pPr>
              <w:jc w:val="center"/>
              <w:rPr>
                <w:bCs/>
              </w:rPr>
            </w:pPr>
            <w:r w:rsidRPr="008228E8">
              <w:rPr>
                <w:bCs/>
              </w:rPr>
              <w:t>(na sprzedaż/ karma dla zwierząt)</w:t>
            </w:r>
          </w:p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2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3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4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5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6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7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8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9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10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11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  <w:tr w:rsidR="00555819" w:rsidTr="0043304B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12</w:t>
            </w:r>
          </w:p>
        </w:tc>
        <w:tc>
          <w:tcPr>
            <w:tcW w:w="2928" w:type="dxa"/>
          </w:tcPr>
          <w:p w:rsidR="00555819" w:rsidRDefault="00555819" w:rsidP="009A6B6A"/>
        </w:tc>
        <w:tc>
          <w:tcPr>
            <w:tcW w:w="1559" w:type="dxa"/>
          </w:tcPr>
          <w:p w:rsidR="00555819" w:rsidRDefault="00555819" w:rsidP="009A6B6A"/>
        </w:tc>
        <w:tc>
          <w:tcPr>
            <w:tcW w:w="1276" w:type="dxa"/>
          </w:tcPr>
          <w:p w:rsidR="00555819" w:rsidRDefault="00555819" w:rsidP="009A6B6A"/>
        </w:tc>
        <w:tc>
          <w:tcPr>
            <w:tcW w:w="2409" w:type="dxa"/>
          </w:tcPr>
          <w:p w:rsidR="00555819" w:rsidRDefault="00555819" w:rsidP="009A6B6A"/>
        </w:tc>
      </w:tr>
    </w:tbl>
    <w:p w:rsidR="00555819" w:rsidRDefault="00555819" w:rsidP="00A82B68">
      <w:pPr>
        <w:ind w:left="360"/>
        <w:jc w:val="center"/>
      </w:pPr>
    </w:p>
    <w:p w:rsidR="00555819" w:rsidRDefault="00555819" w:rsidP="00A82B68">
      <w:pPr>
        <w:ind w:left="360"/>
        <w:jc w:val="center"/>
      </w:pPr>
    </w:p>
    <w:p w:rsidR="00555819" w:rsidRDefault="00555819" w:rsidP="00A82B68">
      <w:pPr>
        <w:ind w:left="360"/>
        <w:jc w:val="center"/>
      </w:pPr>
    </w:p>
    <w:p w:rsidR="00555819" w:rsidRDefault="00555819" w:rsidP="00A82B68">
      <w:pPr>
        <w:ind w:left="360"/>
        <w:jc w:val="center"/>
      </w:pPr>
    </w:p>
    <w:p w:rsidR="00555819" w:rsidRDefault="00555819" w:rsidP="00A82B68">
      <w:pPr>
        <w:ind w:left="360"/>
        <w:jc w:val="center"/>
      </w:pPr>
      <w:r>
        <w:t>- 4  -</w:t>
      </w:r>
    </w:p>
    <w:p w:rsidR="00555819" w:rsidRDefault="00555819" w:rsidP="00A82B68">
      <w:r>
        <w:t xml:space="preserve">    </w:t>
      </w:r>
    </w:p>
    <w:p w:rsidR="00555819" w:rsidRDefault="00555819" w:rsidP="00A82B68">
      <w:r>
        <w:t xml:space="preserve">   b) produkcja zwierzęca:</w:t>
      </w:r>
      <w:r>
        <w:tab/>
      </w:r>
      <w:r w:rsidRPr="00ED2854">
        <w:rPr>
          <w:b/>
        </w:rPr>
        <w:t>STAN OBECNY</w:t>
      </w:r>
      <w:r>
        <w:t xml:space="preserve"> </w:t>
      </w:r>
    </w:p>
    <w:tbl>
      <w:tblPr>
        <w:tblW w:w="8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2700"/>
        <w:gridCol w:w="936"/>
        <w:gridCol w:w="1701"/>
        <w:gridCol w:w="2795"/>
      </w:tblGrid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00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zwierząt</w:t>
            </w:r>
          </w:p>
        </w:tc>
        <w:tc>
          <w:tcPr>
            <w:tcW w:w="936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(szt)</w:t>
            </w:r>
          </w:p>
        </w:tc>
        <w:tc>
          <w:tcPr>
            <w:tcW w:w="1701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555819" w:rsidRPr="0043304B" w:rsidRDefault="00555819" w:rsidP="009A6B6A">
            <w:pPr>
              <w:jc w:val="center"/>
              <w:rPr>
                <w:bCs/>
              </w:rPr>
            </w:pPr>
            <w:r w:rsidRPr="0043304B">
              <w:rPr>
                <w:bCs/>
              </w:rPr>
              <w:t>(na dzień obecny)</w:t>
            </w:r>
          </w:p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zł)</w:t>
            </w:r>
          </w:p>
        </w:tc>
        <w:tc>
          <w:tcPr>
            <w:tcW w:w="2795" w:type="dxa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Przeznaczenie</w:t>
            </w:r>
          </w:p>
          <w:p w:rsidR="00555819" w:rsidRPr="008228E8" w:rsidRDefault="00555819" w:rsidP="00B76395">
            <w:pPr>
              <w:jc w:val="center"/>
              <w:rPr>
                <w:bCs/>
              </w:rPr>
            </w:pPr>
            <w:r w:rsidRPr="008228E8">
              <w:rPr>
                <w:bCs/>
              </w:rPr>
              <w:t>(na sprzedaż</w:t>
            </w:r>
            <w:r>
              <w:rPr>
                <w:bCs/>
              </w:rPr>
              <w:t xml:space="preserve"> </w:t>
            </w:r>
            <w:r w:rsidRPr="008228E8">
              <w:rPr>
                <w:bCs/>
              </w:rPr>
              <w:t>/na ubój)</w:t>
            </w:r>
          </w:p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10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13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14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15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16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17</w:t>
            </w:r>
          </w:p>
        </w:tc>
        <w:tc>
          <w:tcPr>
            <w:tcW w:w="2700" w:type="dxa"/>
          </w:tcPr>
          <w:p w:rsidR="00555819" w:rsidRDefault="00555819" w:rsidP="009A6B6A"/>
        </w:tc>
        <w:tc>
          <w:tcPr>
            <w:tcW w:w="936" w:type="dxa"/>
          </w:tcPr>
          <w:p w:rsidR="00555819" w:rsidRDefault="00555819" w:rsidP="009A6B6A"/>
        </w:tc>
        <w:tc>
          <w:tcPr>
            <w:tcW w:w="1701" w:type="dxa"/>
          </w:tcPr>
          <w:p w:rsidR="00555819" w:rsidRDefault="00555819" w:rsidP="009A6B6A"/>
        </w:tc>
        <w:tc>
          <w:tcPr>
            <w:tcW w:w="2795" w:type="dxa"/>
          </w:tcPr>
          <w:p w:rsidR="00555819" w:rsidRDefault="00555819" w:rsidP="009A6B6A"/>
        </w:tc>
      </w:tr>
      <w:tr w:rsidR="00555819" w:rsidTr="00B76395">
        <w:tc>
          <w:tcPr>
            <w:tcW w:w="4356" w:type="dxa"/>
            <w:gridSpan w:val="3"/>
            <w:vAlign w:val="center"/>
          </w:tcPr>
          <w:p w:rsidR="00555819" w:rsidRDefault="00555819" w:rsidP="009A6B6A">
            <w:pPr>
              <w:jc w:val="center"/>
            </w:pPr>
            <w:r>
              <w:t>R a z e m</w:t>
            </w:r>
          </w:p>
        </w:tc>
        <w:tc>
          <w:tcPr>
            <w:tcW w:w="1701" w:type="dxa"/>
          </w:tcPr>
          <w:p w:rsidR="00555819" w:rsidRPr="00017067" w:rsidRDefault="00555819" w:rsidP="009A6B6A">
            <w:pPr>
              <w:rPr>
                <w:b/>
              </w:rPr>
            </w:pPr>
          </w:p>
        </w:tc>
        <w:tc>
          <w:tcPr>
            <w:tcW w:w="2795" w:type="dxa"/>
          </w:tcPr>
          <w:p w:rsidR="00555819" w:rsidRDefault="00555819" w:rsidP="009A6B6A"/>
        </w:tc>
      </w:tr>
    </w:tbl>
    <w:p w:rsidR="00555819" w:rsidRDefault="00555819" w:rsidP="00A82B68">
      <w:r>
        <w:tab/>
      </w:r>
    </w:p>
    <w:p w:rsidR="00555819" w:rsidRDefault="00555819" w:rsidP="00B76395">
      <w:pPr>
        <w:tabs>
          <w:tab w:val="left" w:pos="180"/>
        </w:tabs>
      </w:pPr>
    </w:p>
    <w:p w:rsidR="00555819" w:rsidRPr="0080170B" w:rsidRDefault="00555819" w:rsidP="00A82B68">
      <w:pPr>
        <w:tabs>
          <w:tab w:val="left" w:pos="180"/>
        </w:tabs>
        <w:rPr>
          <w:b/>
        </w:rPr>
      </w:pPr>
      <w:r w:rsidRPr="0080170B">
        <w:rPr>
          <w:b/>
        </w:rPr>
        <w:t xml:space="preserve">  7) Uzyskane </w:t>
      </w:r>
      <w:r>
        <w:rPr>
          <w:b/>
        </w:rPr>
        <w:t>dochody</w:t>
      </w:r>
      <w:r w:rsidRPr="0080170B">
        <w:rPr>
          <w:b/>
        </w:rPr>
        <w:t xml:space="preserve">  : </w:t>
      </w:r>
      <w:r w:rsidRPr="0080170B">
        <w:rPr>
          <w:b/>
        </w:rPr>
        <w:tab/>
      </w:r>
    </w:p>
    <w:p w:rsidR="00555819" w:rsidRDefault="00555819" w:rsidP="00A82B68">
      <w:pPr>
        <w:tabs>
          <w:tab w:val="left" w:pos="180"/>
        </w:tabs>
      </w:pPr>
      <w:r>
        <w:t xml:space="preserve">a) sprzedaż produkcji roślinnej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636"/>
        <w:gridCol w:w="2303"/>
        <w:gridCol w:w="2303"/>
      </w:tblGrid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636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uprawy</w:t>
            </w:r>
          </w:p>
        </w:tc>
        <w:tc>
          <w:tcPr>
            <w:tcW w:w="2303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Wielkość sprzedaży</w:t>
            </w:r>
          </w:p>
          <w:p w:rsidR="00555819" w:rsidRDefault="00555819" w:rsidP="009A6B6A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 t)</w:t>
            </w:r>
          </w:p>
        </w:tc>
        <w:tc>
          <w:tcPr>
            <w:tcW w:w="2303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555819" w:rsidRDefault="00555819" w:rsidP="009A6B6A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1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2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3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4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5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6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7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8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9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10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11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12</w:t>
            </w:r>
          </w:p>
        </w:tc>
        <w:tc>
          <w:tcPr>
            <w:tcW w:w="3636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  <w:tc>
          <w:tcPr>
            <w:tcW w:w="2303" w:type="dxa"/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  <w:tr w:rsidR="00555819" w:rsidTr="009A6B6A">
        <w:tc>
          <w:tcPr>
            <w:tcW w:w="6659" w:type="dxa"/>
            <w:gridSpan w:val="3"/>
            <w:tcBorders>
              <w:bottom w:val="single" w:sz="12" w:space="0" w:color="auto"/>
            </w:tcBorders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</w:pPr>
            <w:r>
              <w:t>R a z e m</w:t>
            </w: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555819" w:rsidRDefault="00555819" w:rsidP="009A6B6A">
            <w:pPr>
              <w:tabs>
                <w:tab w:val="left" w:pos="180"/>
              </w:tabs>
            </w:pPr>
          </w:p>
        </w:tc>
      </w:tr>
    </w:tbl>
    <w:p w:rsidR="00555819" w:rsidRDefault="00555819" w:rsidP="00A82B68">
      <w:pPr>
        <w:tabs>
          <w:tab w:val="left" w:pos="180"/>
        </w:tabs>
      </w:pPr>
    </w:p>
    <w:p w:rsidR="00555819" w:rsidRDefault="00555819" w:rsidP="00A82B68">
      <w:pPr>
        <w:tabs>
          <w:tab w:val="left" w:pos="180"/>
        </w:tabs>
        <w:jc w:val="center"/>
      </w:pPr>
    </w:p>
    <w:p w:rsidR="00555819" w:rsidRDefault="00555819" w:rsidP="00A82B68">
      <w:pPr>
        <w:tabs>
          <w:tab w:val="left" w:pos="180"/>
        </w:tabs>
        <w:jc w:val="center"/>
      </w:pPr>
      <w:r>
        <w:t>-  5  -</w:t>
      </w:r>
    </w:p>
    <w:p w:rsidR="00555819" w:rsidRDefault="00555819" w:rsidP="00A82B68">
      <w:pPr>
        <w:tabs>
          <w:tab w:val="left" w:pos="180"/>
        </w:tabs>
      </w:pPr>
    </w:p>
    <w:p w:rsidR="00555819" w:rsidRDefault="00555819" w:rsidP="00A82B68">
      <w:pPr>
        <w:tabs>
          <w:tab w:val="left" w:pos="360"/>
        </w:tabs>
      </w:pPr>
      <w:r>
        <w:t xml:space="preserve">    b) sprzedaż produkcji zwierzęcej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240"/>
        <w:gridCol w:w="2520"/>
        <w:gridCol w:w="2520"/>
      </w:tblGrid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40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zwierząt</w:t>
            </w:r>
          </w:p>
        </w:tc>
        <w:tc>
          <w:tcPr>
            <w:tcW w:w="2520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sprzedaż</w:t>
            </w:r>
          </w:p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 szt. )</w:t>
            </w:r>
          </w:p>
        </w:tc>
        <w:tc>
          <w:tcPr>
            <w:tcW w:w="2520" w:type="dxa"/>
            <w:vAlign w:val="center"/>
          </w:tcPr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555819" w:rsidRDefault="00555819" w:rsidP="009A6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zł)</w:t>
            </w: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  <w:tc>
          <w:tcPr>
            <w:tcW w:w="2520" w:type="dxa"/>
          </w:tcPr>
          <w:p w:rsidR="00555819" w:rsidRDefault="00555819" w:rsidP="009A6B6A"/>
        </w:tc>
      </w:tr>
      <w:tr w:rsidR="00555819" w:rsidTr="009A6B6A">
        <w:tc>
          <w:tcPr>
            <w:tcW w:w="6480" w:type="dxa"/>
            <w:gridSpan w:val="3"/>
            <w:vAlign w:val="center"/>
          </w:tcPr>
          <w:p w:rsidR="00555819" w:rsidRDefault="00555819" w:rsidP="009A6B6A">
            <w:pPr>
              <w:jc w:val="center"/>
            </w:pPr>
            <w:r>
              <w:t>R a z e m</w:t>
            </w:r>
          </w:p>
        </w:tc>
        <w:tc>
          <w:tcPr>
            <w:tcW w:w="2520" w:type="dxa"/>
          </w:tcPr>
          <w:p w:rsidR="00555819" w:rsidRDefault="00555819" w:rsidP="009A6B6A"/>
        </w:tc>
      </w:tr>
    </w:tbl>
    <w:p w:rsidR="00555819" w:rsidRDefault="00555819" w:rsidP="00A82B68">
      <w:pPr>
        <w:tabs>
          <w:tab w:val="left" w:pos="360"/>
        </w:tabs>
      </w:pPr>
    </w:p>
    <w:p w:rsidR="00555819" w:rsidRDefault="00555819" w:rsidP="00A82B68">
      <w:pPr>
        <w:tabs>
          <w:tab w:val="left" w:pos="360"/>
        </w:tabs>
      </w:pPr>
      <w:r>
        <w:t xml:space="preserve">8) </w:t>
      </w:r>
      <w:r w:rsidRPr="0080170B">
        <w:rPr>
          <w:b/>
        </w:rPr>
        <w:t>Wydatki:</w:t>
      </w:r>
      <w:r>
        <w:t xml:space="preserve"> </w:t>
      </w:r>
    </w:p>
    <w:p w:rsidR="00555819" w:rsidRDefault="00555819" w:rsidP="00A82B68">
      <w:pPr>
        <w:tabs>
          <w:tab w:val="left" w:pos="360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5171"/>
        <w:gridCol w:w="3071"/>
      </w:tblGrid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555819" w:rsidRDefault="00555819" w:rsidP="009A6B6A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pStyle w:val="Heading2"/>
              <w:tabs>
                <w:tab w:val="left" w:pos="360"/>
              </w:tabs>
            </w:pPr>
            <w:r>
              <w:t>Wyszczególnienie</w:t>
            </w:r>
          </w:p>
        </w:tc>
        <w:tc>
          <w:tcPr>
            <w:tcW w:w="30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555819" w:rsidRDefault="00555819" w:rsidP="009A6B6A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(zł)</w:t>
            </w: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</w:pPr>
            <w:r>
              <w:t>Nasiona</w:t>
            </w:r>
          </w:p>
        </w:tc>
        <w:tc>
          <w:tcPr>
            <w:tcW w:w="3071" w:type="dxa"/>
          </w:tcPr>
          <w:p w:rsidR="00555819" w:rsidRDefault="00555819" w:rsidP="009A6B6A">
            <w:pPr>
              <w:tabs>
                <w:tab w:val="left" w:pos="36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</w:pPr>
            <w:r>
              <w:t>Nawozy</w:t>
            </w:r>
          </w:p>
        </w:tc>
        <w:tc>
          <w:tcPr>
            <w:tcW w:w="3071" w:type="dxa"/>
          </w:tcPr>
          <w:p w:rsidR="00555819" w:rsidRDefault="00555819" w:rsidP="009A6B6A">
            <w:pPr>
              <w:tabs>
                <w:tab w:val="left" w:pos="36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</w:pPr>
            <w:r>
              <w:t>Środki ochrony</w:t>
            </w:r>
          </w:p>
        </w:tc>
        <w:tc>
          <w:tcPr>
            <w:tcW w:w="3071" w:type="dxa"/>
          </w:tcPr>
          <w:p w:rsidR="00555819" w:rsidRDefault="00555819" w:rsidP="009A6B6A">
            <w:pPr>
              <w:tabs>
                <w:tab w:val="left" w:pos="36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</w:pPr>
            <w:r>
              <w:t>Pasze i koncentraty</w:t>
            </w:r>
          </w:p>
        </w:tc>
        <w:tc>
          <w:tcPr>
            <w:tcW w:w="3071" w:type="dxa"/>
          </w:tcPr>
          <w:p w:rsidR="00555819" w:rsidRDefault="00555819" w:rsidP="009A6B6A">
            <w:pPr>
              <w:tabs>
                <w:tab w:val="left" w:pos="360"/>
              </w:tabs>
            </w:pPr>
          </w:p>
        </w:tc>
      </w:tr>
      <w:tr w:rsidR="00555819" w:rsidTr="00DB1B9E">
        <w:trPr>
          <w:trHeight w:val="437"/>
        </w:trPr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</w:pPr>
            <w:r>
              <w:t>Zakup zwierząt</w:t>
            </w:r>
          </w:p>
        </w:tc>
        <w:tc>
          <w:tcPr>
            <w:tcW w:w="3071" w:type="dxa"/>
          </w:tcPr>
          <w:p w:rsidR="00555819" w:rsidRDefault="00555819" w:rsidP="009A6B6A">
            <w:pPr>
              <w:tabs>
                <w:tab w:val="left" w:pos="360"/>
              </w:tabs>
            </w:pPr>
          </w:p>
          <w:p w:rsidR="00555819" w:rsidRDefault="00555819" w:rsidP="009A6B6A">
            <w:pPr>
              <w:tabs>
                <w:tab w:val="left" w:pos="36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</w:pPr>
            <w:r>
              <w:t>Weterynaria, leki, inseminacja</w:t>
            </w:r>
          </w:p>
        </w:tc>
        <w:tc>
          <w:tcPr>
            <w:tcW w:w="3071" w:type="dxa"/>
          </w:tcPr>
          <w:p w:rsidR="00555819" w:rsidRDefault="00555819" w:rsidP="009A6B6A">
            <w:pPr>
              <w:tabs>
                <w:tab w:val="left" w:pos="36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</w:pPr>
            <w:r>
              <w:t>Energia,</w:t>
            </w:r>
          </w:p>
          <w:p w:rsidR="00555819" w:rsidRDefault="00555819" w:rsidP="009A6B6A">
            <w:pPr>
              <w:tabs>
                <w:tab w:val="left" w:pos="360"/>
              </w:tabs>
            </w:pPr>
            <w:r>
              <w:t>opał,</w:t>
            </w:r>
          </w:p>
          <w:p w:rsidR="00555819" w:rsidRDefault="00555819" w:rsidP="009A6B6A">
            <w:pPr>
              <w:tabs>
                <w:tab w:val="left" w:pos="360"/>
              </w:tabs>
            </w:pPr>
            <w:r>
              <w:t>woda,</w:t>
            </w:r>
          </w:p>
          <w:p w:rsidR="00555819" w:rsidRDefault="00555819" w:rsidP="009A6B6A">
            <w:pPr>
              <w:tabs>
                <w:tab w:val="left" w:pos="360"/>
              </w:tabs>
            </w:pPr>
            <w:r>
              <w:t>gaz</w:t>
            </w:r>
          </w:p>
        </w:tc>
        <w:tc>
          <w:tcPr>
            <w:tcW w:w="3071" w:type="dxa"/>
          </w:tcPr>
          <w:p w:rsidR="00555819" w:rsidRDefault="00555819" w:rsidP="009A6B6A">
            <w:pPr>
              <w:tabs>
                <w:tab w:val="left" w:pos="360"/>
              </w:tabs>
            </w:pPr>
          </w:p>
          <w:p w:rsidR="00555819" w:rsidRDefault="00555819" w:rsidP="009A6B6A">
            <w:pPr>
              <w:tabs>
                <w:tab w:val="left" w:pos="360"/>
              </w:tabs>
            </w:pPr>
            <w:r>
              <w:t>…………………..</w:t>
            </w:r>
          </w:p>
          <w:p w:rsidR="00555819" w:rsidRDefault="00555819" w:rsidP="009A6B6A">
            <w:pPr>
              <w:tabs>
                <w:tab w:val="left" w:pos="360"/>
              </w:tabs>
            </w:pPr>
            <w:r>
              <w:t>…………………..</w:t>
            </w:r>
          </w:p>
          <w:p w:rsidR="00555819" w:rsidRDefault="00555819" w:rsidP="009A6B6A">
            <w:pPr>
              <w:tabs>
                <w:tab w:val="left" w:pos="360"/>
              </w:tabs>
            </w:pPr>
            <w:r>
              <w:t>…………………..</w:t>
            </w:r>
          </w:p>
          <w:p w:rsidR="00555819" w:rsidRDefault="00555819" w:rsidP="009A6B6A">
            <w:pPr>
              <w:tabs>
                <w:tab w:val="left" w:pos="360"/>
              </w:tabs>
            </w:pPr>
            <w:r>
              <w:t>…………………..</w:t>
            </w: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</w:pPr>
            <w:r>
              <w:t>Czynsze dzierżawne</w:t>
            </w:r>
          </w:p>
        </w:tc>
        <w:tc>
          <w:tcPr>
            <w:tcW w:w="3071" w:type="dxa"/>
          </w:tcPr>
          <w:p w:rsidR="00555819" w:rsidRDefault="00555819" w:rsidP="009A6B6A">
            <w:pPr>
              <w:tabs>
                <w:tab w:val="left" w:pos="360"/>
              </w:tabs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</w:pPr>
            <w:r>
              <w:t>Najem pracowników</w:t>
            </w:r>
          </w:p>
        </w:tc>
        <w:tc>
          <w:tcPr>
            <w:tcW w:w="3071" w:type="dxa"/>
          </w:tcPr>
          <w:p w:rsidR="00555819" w:rsidRDefault="00555819" w:rsidP="009A6B6A">
            <w:pPr>
              <w:tabs>
                <w:tab w:val="left" w:pos="360"/>
              </w:tabs>
            </w:pPr>
          </w:p>
        </w:tc>
      </w:tr>
      <w:tr w:rsidR="00555819" w:rsidTr="005E7262">
        <w:trPr>
          <w:trHeight w:val="463"/>
        </w:trPr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rPr>
                <w:lang w:val="de-DE"/>
              </w:rPr>
            </w:pPr>
            <w:r>
              <w:rPr>
                <w:lang w:val="de-DE"/>
              </w:rPr>
              <w:t>KRUS</w:t>
            </w:r>
          </w:p>
        </w:tc>
        <w:tc>
          <w:tcPr>
            <w:tcW w:w="3071" w:type="dxa"/>
          </w:tcPr>
          <w:p w:rsidR="00555819" w:rsidRDefault="00555819" w:rsidP="009A6B6A">
            <w:pPr>
              <w:tabs>
                <w:tab w:val="left" w:pos="360"/>
              </w:tabs>
              <w:rPr>
                <w:lang w:val="de-DE"/>
              </w:rPr>
            </w:pPr>
          </w:p>
        </w:tc>
      </w:tr>
      <w:tr w:rsidR="00555819" w:rsidTr="00DB1B9E">
        <w:trPr>
          <w:trHeight w:val="1264"/>
        </w:trPr>
        <w:tc>
          <w:tcPr>
            <w:tcW w:w="720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5171" w:type="dxa"/>
            <w:vAlign w:val="center"/>
          </w:tcPr>
          <w:p w:rsidR="00555819" w:rsidRPr="005E7262" w:rsidRDefault="00555819" w:rsidP="005E7262">
            <w:pPr>
              <w:tabs>
                <w:tab w:val="left" w:pos="360"/>
              </w:tabs>
            </w:pPr>
            <w:r w:rsidRPr="005E7262">
              <w:t>Kredyt bankowy (podać: ogólną kwotę kredytu , datę zawarcia umowy,  wysokość rat,  kwotę pozostałą do spłaty)</w:t>
            </w:r>
          </w:p>
        </w:tc>
        <w:tc>
          <w:tcPr>
            <w:tcW w:w="3071" w:type="dxa"/>
          </w:tcPr>
          <w:p w:rsidR="00555819" w:rsidRDefault="00555819" w:rsidP="009A6B6A">
            <w:pPr>
              <w:tabs>
                <w:tab w:val="left" w:pos="360"/>
              </w:tabs>
              <w:rPr>
                <w:lang w:val="de-DE"/>
              </w:rPr>
            </w:pPr>
          </w:p>
          <w:p w:rsidR="00555819" w:rsidRDefault="00555819" w:rsidP="009A6B6A">
            <w:pPr>
              <w:tabs>
                <w:tab w:val="left" w:pos="360"/>
              </w:tabs>
              <w:rPr>
                <w:lang w:val="de-DE"/>
              </w:rPr>
            </w:pPr>
          </w:p>
          <w:p w:rsidR="00555819" w:rsidRDefault="00555819" w:rsidP="009A6B6A">
            <w:pPr>
              <w:tabs>
                <w:tab w:val="left" w:pos="360"/>
              </w:tabs>
              <w:rPr>
                <w:lang w:val="de-DE"/>
              </w:rPr>
            </w:pPr>
          </w:p>
          <w:p w:rsidR="00555819" w:rsidRDefault="00555819" w:rsidP="009A6B6A">
            <w:pPr>
              <w:tabs>
                <w:tab w:val="left" w:pos="360"/>
              </w:tabs>
              <w:rPr>
                <w:lang w:val="de-DE"/>
              </w:rPr>
            </w:pPr>
          </w:p>
          <w:p w:rsidR="00555819" w:rsidRDefault="00555819" w:rsidP="009A6B6A">
            <w:pPr>
              <w:tabs>
                <w:tab w:val="left" w:pos="360"/>
              </w:tabs>
              <w:rPr>
                <w:lang w:val="de-DE"/>
              </w:rPr>
            </w:pPr>
          </w:p>
          <w:p w:rsidR="00555819" w:rsidRDefault="00555819" w:rsidP="009A6B6A">
            <w:pPr>
              <w:tabs>
                <w:tab w:val="left" w:pos="360"/>
              </w:tabs>
              <w:rPr>
                <w:lang w:val="de-DE"/>
              </w:rPr>
            </w:pPr>
          </w:p>
        </w:tc>
      </w:tr>
      <w:tr w:rsidR="00555819" w:rsidTr="009A6B6A">
        <w:tc>
          <w:tcPr>
            <w:tcW w:w="720" w:type="dxa"/>
            <w:vAlign w:val="center"/>
          </w:tcPr>
          <w:p w:rsidR="00555819" w:rsidRDefault="00555819" w:rsidP="005E7262">
            <w:pPr>
              <w:tabs>
                <w:tab w:val="left" w:pos="360"/>
              </w:tabs>
              <w:jc w:val="center"/>
            </w:pPr>
            <w:r>
              <w:t>12</w:t>
            </w:r>
          </w:p>
        </w:tc>
        <w:tc>
          <w:tcPr>
            <w:tcW w:w="5171" w:type="dxa"/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</w:pPr>
            <w:r>
              <w:t>Inne wydatki (wskazać jakie, np. telefon, internet, remont maszyn rolniczych lub  mieszkania itp )</w:t>
            </w:r>
          </w:p>
          <w:p w:rsidR="00555819" w:rsidRDefault="00555819" w:rsidP="009A6B6A">
            <w:pPr>
              <w:tabs>
                <w:tab w:val="left" w:pos="360"/>
              </w:tabs>
            </w:pPr>
            <w:r>
              <w:t xml:space="preserve">   ………………………………………………..</w:t>
            </w:r>
          </w:p>
          <w:p w:rsidR="00555819" w:rsidRDefault="00555819" w:rsidP="009A6B6A">
            <w:pPr>
              <w:tabs>
                <w:tab w:val="left" w:pos="360"/>
              </w:tabs>
            </w:pPr>
            <w:r>
              <w:t xml:space="preserve">   ……………………………………………......</w:t>
            </w:r>
          </w:p>
          <w:p w:rsidR="00555819" w:rsidRDefault="00555819" w:rsidP="009A6B6A">
            <w:pPr>
              <w:tabs>
                <w:tab w:val="left" w:pos="360"/>
              </w:tabs>
            </w:pPr>
            <w:r>
              <w:t xml:space="preserve">   ………………………………………………..</w:t>
            </w:r>
          </w:p>
          <w:p w:rsidR="00555819" w:rsidRDefault="00555819" w:rsidP="00017067">
            <w:pPr>
              <w:tabs>
                <w:tab w:val="left" w:pos="164"/>
              </w:tabs>
              <w:jc w:val="center"/>
            </w:pPr>
            <w:r>
              <w:t>………………………………………………</w:t>
            </w:r>
          </w:p>
          <w:p w:rsidR="00555819" w:rsidRDefault="00555819" w:rsidP="009A6B6A">
            <w:pPr>
              <w:tabs>
                <w:tab w:val="left" w:pos="360"/>
              </w:tabs>
              <w:jc w:val="center"/>
            </w:pPr>
          </w:p>
        </w:tc>
        <w:tc>
          <w:tcPr>
            <w:tcW w:w="3071" w:type="dxa"/>
            <w:tcBorders>
              <w:bottom w:val="single" w:sz="24" w:space="0" w:color="auto"/>
            </w:tcBorders>
          </w:tcPr>
          <w:p w:rsidR="00555819" w:rsidRDefault="00555819" w:rsidP="009A6B6A">
            <w:pPr>
              <w:tabs>
                <w:tab w:val="left" w:pos="360"/>
              </w:tabs>
            </w:pPr>
          </w:p>
          <w:p w:rsidR="00555819" w:rsidRDefault="00555819" w:rsidP="009A6B6A">
            <w:pPr>
              <w:tabs>
                <w:tab w:val="left" w:pos="360"/>
              </w:tabs>
            </w:pPr>
            <w:r>
              <w:t>………………………….</w:t>
            </w:r>
          </w:p>
          <w:p w:rsidR="00555819" w:rsidRDefault="00555819" w:rsidP="009A6B6A">
            <w:pPr>
              <w:tabs>
                <w:tab w:val="left" w:pos="360"/>
              </w:tabs>
            </w:pPr>
            <w:r>
              <w:t>………………………….</w:t>
            </w:r>
          </w:p>
          <w:p w:rsidR="00555819" w:rsidRDefault="00555819" w:rsidP="009A6B6A">
            <w:pPr>
              <w:tabs>
                <w:tab w:val="left" w:pos="360"/>
              </w:tabs>
            </w:pPr>
            <w:r>
              <w:t>………………………….</w:t>
            </w:r>
          </w:p>
          <w:p w:rsidR="00555819" w:rsidRDefault="00555819" w:rsidP="009A6B6A">
            <w:r>
              <w:t>………………………….</w:t>
            </w:r>
          </w:p>
          <w:p w:rsidR="00555819" w:rsidRPr="003040EB" w:rsidRDefault="00555819" w:rsidP="009A6B6A">
            <w:r>
              <w:t>………………………….</w:t>
            </w:r>
          </w:p>
        </w:tc>
      </w:tr>
      <w:tr w:rsidR="00555819" w:rsidTr="009A6B6A">
        <w:trPr>
          <w:cantSplit/>
        </w:trPr>
        <w:tc>
          <w:tcPr>
            <w:tcW w:w="5891" w:type="dxa"/>
            <w:gridSpan w:val="2"/>
            <w:tcBorders>
              <w:right w:val="single" w:sz="24" w:space="0" w:color="auto"/>
            </w:tcBorders>
            <w:vAlign w:val="center"/>
          </w:tcPr>
          <w:p w:rsidR="00555819" w:rsidRPr="005E7262" w:rsidRDefault="00555819" w:rsidP="00310DC1">
            <w:pPr>
              <w:pStyle w:val="Heading2"/>
              <w:tabs>
                <w:tab w:val="left" w:pos="360"/>
              </w:tabs>
            </w:pPr>
            <w:r>
              <w:t>OGÓŁEM WYDATKI</w:t>
            </w:r>
          </w:p>
        </w:tc>
        <w:tc>
          <w:tcPr>
            <w:tcW w:w="3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5819" w:rsidRDefault="00555819" w:rsidP="009A6B6A">
            <w:pPr>
              <w:tabs>
                <w:tab w:val="left" w:pos="360"/>
              </w:tabs>
            </w:pPr>
          </w:p>
        </w:tc>
      </w:tr>
      <w:tr w:rsidR="00555819" w:rsidTr="009A6B6A">
        <w:trPr>
          <w:cantSplit/>
        </w:trPr>
        <w:tc>
          <w:tcPr>
            <w:tcW w:w="5891" w:type="dxa"/>
            <w:gridSpan w:val="2"/>
            <w:tcBorders>
              <w:right w:val="single" w:sz="24" w:space="0" w:color="auto"/>
            </w:tcBorders>
            <w:vAlign w:val="center"/>
          </w:tcPr>
          <w:p w:rsidR="00555819" w:rsidRDefault="00555819" w:rsidP="009A6B6A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OGÓŁEM DOCHÓD </w:t>
            </w:r>
          </w:p>
        </w:tc>
        <w:tc>
          <w:tcPr>
            <w:tcW w:w="3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5819" w:rsidRDefault="00555819" w:rsidP="009A6B6A">
            <w:pPr>
              <w:tabs>
                <w:tab w:val="left" w:pos="360"/>
              </w:tabs>
            </w:pPr>
          </w:p>
        </w:tc>
      </w:tr>
    </w:tbl>
    <w:p w:rsidR="00555819" w:rsidRDefault="00555819" w:rsidP="00A82B68">
      <w:pPr>
        <w:tabs>
          <w:tab w:val="left" w:pos="360"/>
        </w:tabs>
        <w:jc w:val="center"/>
      </w:pPr>
    </w:p>
    <w:p w:rsidR="00555819" w:rsidRDefault="00555819" w:rsidP="00885992">
      <w:pPr>
        <w:tabs>
          <w:tab w:val="left" w:pos="360"/>
        </w:tabs>
        <w:jc w:val="center"/>
      </w:pPr>
      <w:r>
        <w:t>- 6  -</w:t>
      </w:r>
    </w:p>
    <w:p w:rsidR="00555819" w:rsidRDefault="00555819" w:rsidP="00885992">
      <w:pPr>
        <w:tabs>
          <w:tab w:val="left" w:pos="360"/>
        </w:tabs>
        <w:jc w:val="both"/>
      </w:pPr>
      <w:r>
        <w:t xml:space="preserve">W przypadku gdy wydatki (ogółem) przewyższają wysokość dochodów (ogółem)  - wyjaśnić, co jest tego powodem (w innym przypadku nie wypełniać) </w:t>
      </w:r>
    </w:p>
    <w:p w:rsidR="00555819" w:rsidRDefault="00555819" w:rsidP="00885992">
      <w:pPr>
        <w:tabs>
          <w:tab w:val="left" w:pos="360"/>
        </w:tabs>
        <w:jc w:val="both"/>
      </w:pPr>
      <w:r>
        <w:t>……………....……………………………………………………………………………..….</w:t>
      </w:r>
    </w:p>
    <w:p w:rsidR="00555819" w:rsidRDefault="00555819" w:rsidP="00885992">
      <w:pPr>
        <w:tabs>
          <w:tab w:val="left" w:pos="360"/>
        </w:tabs>
        <w:jc w:val="both"/>
      </w:pPr>
    </w:p>
    <w:p w:rsidR="00555819" w:rsidRDefault="00555819" w:rsidP="00885992">
      <w:pPr>
        <w:tabs>
          <w:tab w:val="left" w:pos="360"/>
        </w:tabs>
        <w:jc w:val="both"/>
      </w:pPr>
      <w:r>
        <w:t>…………………………………………………………………………………………………</w:t>
      </w:r>
    </w:p>
    <w:p w:rsidR="00555819" w:rsidRDefault="00555819" w:rsidP="00885992">
      <w:pPr>
        <w:tabs>
          <w:tab w:val="left" w:pos="360"/>
        </w:tabs>
        <w:jc w:val="both"/>
      </w:pPr>
    </w:p>
    <w:p w:rsidR="00555819" w:rsidRDefault="00555819" w:rsidP="00885992">
      <w:pPr>
        <w:jc w:val="both"/>
      </w:pPr>
      <w:r>
        <w:t>III. Wysokość posiadanych zaległości  wobec  innych instytucji (podać kwotę zaległości, termin zapłaty i nazwę instytucji ……..</w:t>
      </w:r>
      <w:bookmarkStart w:id="0" w:name="_GoBack"/>
      <w:bookmarkEnd w:id="0"/>
      <w:r>
        <w:t>……………………….  …...........................................</w:t>
      </w:r>
    </w:p>
    <w:p w:rsidR="00555819" w:rsidRDefault="00555819" w:rsidP="00885992">
      <w:pPr>
        <w:jc w:val="both"/>
      </w:pPr>
    </w:p>
    <w:p w:rsidR="00555819" w:rsidRDefault="00555819" w:rsidP="00885992">
      <w:pPr>
        <w:jc w:val="both"/>
      </w:pPr>
      <w:r>
        <w:t>…………………………………………………………………………………………………..</w:t>
      </w:r>
    </w:p>
    <w:p w:rsidR="00555819" w:rsidRDefault="00555819" w:rsidP="00885992">
      <w:pPr>
        <w:jc w:val="both"/>
      </w:pPr>
    </w:p>
    <w:p w:rsidR="00555819" w:rsidRDefault="00555819" w:rsidP="00885992">
      <w:pPr>
        <w:jc w:val="both"/>
      </w:pPr>
      <w:r>
        <w:t>…………………………………………………………………………………………………..</w:t>
      </w:r>
    </w:p>
    <w:p w:rsidR="00555819" w:rsidRDefault="00555819" w:rsidP="00885992">
      <w:pPr>
        <w:jc w:val="both"/>
      </w:pPr>
      <w:r>
        <w:t>IV. Inne okoliczności mające wpływ na sytuację materialna Strony np. choroba, wypadek, kradzież, klęski żywiołowe, upadki zwierząt gospodarskich, status bezrobotnego bez prawa do zasiłku......................................................................................................................................</w:t>
      </w:r>
    </w:p>
    <w:p w:rsidR="00555819" w:rsidRDefault="00555819" w:rsidP="0088599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819" w:rsidRDefault="00555819" w:rsidP="0088599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819" w:rsidRDefault="00555819" w:rsidP="00A82B68"/>
    <w:p w:rsidR="00555819" w:rsidRDefault="00555819" w:rsidP="00885992">
      <w:pPr>
        <w:jc w:val="both"/>
      </w:pPr>
      <w:r>
        <w:t>V. Oświadczenie powyższe składam pod rygorem odpowiedzialności karnej za składanie fałszywych zeznań za co zgodnie z art. 233 Kodeksu karnego, grozi kara pozbawienia wolności do lat 3.</w:t>
      </w:r>
    </w:p>
    <w:p w:rsidR="00555819" w:rsidRDefault="00555819" w:rsidP="00A82B68"/>
    <w:p w:rsidR="00555819" w:rsidRDefault="00555819" w:rsidP="00A82B68"/>
    <w:p w:rsidR="00555819" w:rsidRDefault="00555819" w:rsidP="00A82B68">
      <w:pPr>
        <w:ind w:left="3540" w:firstLine="708"/>
      </w:pPr>
      <w:r>
        <w:t>............................................................</w:t>
      </w:r>
      <w:r>
        <w:tab/>
      </w:r>
      <w:r>
        <w:tab/>
        <w:t xml:space="preserve">     ( data i podpis zobowiązanego )</w:t>
      </w:r>
      <w:r>
        <w:tab/>
      </w:r>
      <w:r>
        <w:tab/>
      </w:r>
      <w:r>
        <w:tab/>
      </w:r>
    </w:p>
    <w:p w:rsidR="00555819" w:rsidRDefault="00555819"/>
    <w:p w:rsidR="00555819" w:rsidRPr="00885992" w:rsidRDefault="00555819" w:rsidP="00885992">
      <w:pPr>
        <w:pStyle w:val="ListParagraph"/>
        <w:ind w:left="0"/>
        <w:jc w:val="both"/>
        <w:rPr>
          <w:sz w:val="20"/>
          <w:szCs w:val="20"/>
        </w:rPr>
      </w:pPr>
      <w:r>
        <w:t>*</w:t>
      </w:r>
      <w:r w:rsidRPr="00885992">
        <w:rPr>
          <w:sz w:val="20"/>
          <w:szCs w:val="20"/>
        </w:rPr>
        <w:t>Identyfikatorem podatkowym jest:</w:t>
      </w:r>
    </w:p>
    <w:p w:rsidR="00555819" w:rsidRPr="00885992" w:rsidRDefault="00555819" w:rsidP="00885992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885992">
        <w:rPr>
          <w:sz w:val="20"/>
          <w:szCs w:val="20"/>
        </w:rPr>
        <w:t>numer PESEL – w przypadku podatników będących osobami fizycznymi objętymi rejestrem PESEL nieprowadzących działalności gospodarczej lub niebędących zarejestrowanymi podatnikami podatku od towarów i usług</w:t>
      </w:r>
    </w:p>
    <w:p w:rsidR="00555819" w:rsidRPr="00885992" w:rsidRDefault="00555819" w:rsidP="00885992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885992">
        <w:rPr>
          <w:sz w:val="20"/>
          <w:szCs w:val="20"/>
        </w:rPr>
        <w:t>NIP – w przypadku pozostałych podmiotów podlegających  obowiązkowi ewidencyjnemu</w:t>
      </w:r>
    </w:p>
    <w:sectPr w:rsidR="00555819" w:rsidRPr="00885992" w:rsidSect="003579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19" w:rsidRDefault="00555819">
      <w:r>
        <w:separator/>
      </w:r>
    </w:p>
  </w:endnote>
  <w:endnote w:type="continuationSeparator" w:id="0">
    <w:p w:rsidR="00555819" w:rsidRDefault="0055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19" w:rsidRDefault="00555819">
      <w:r>
        <w:separator/>
      </w:r>
    </w:p>
  </w:footnote>
  <w:footnote w:type="continuationSeparator" w:id="0">
    <w:p w:rsidR="00555819" w:rsidRDefault="00555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19" w:rsidRDefault="00555819" w:rsidP="0001235A">
    <w:pPr>
      <w:pStyle w:val="Header"/>
      <w:jc w:val="right"/>
    </w:pPr>
    <w:r>
      <w:t>Zał. nr 2 do KI -  FIN - 5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249"/>
    <w:multiLevelType w:val="hybridMultilevel"/>
    <w:tmpl w:val="5F3E26CA"/>
    <w:lvl w:ilvl="0" w:tplc="95D0C23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D40490"/>
    <w:multiLevelType w:val="hybridMultilevel"/>
    <w:tmpl w:val="3060441A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229C"/>
    <w:multiLevelType w:val="hybridMultilevel"/>
    <w:tmpl w:val="DCAEA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3060B"/>
    <w:multiLevelType w:val="hybridMultilevel"/>
    <w:tmpl w:val="1550E66C"/>
    <w:lvl w:ilvl="0" w:tplc="B9AEC9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A3EE1"/>
    <w:multiLevelType w:val="hybridMultilevel"/>
    <w:tmpl w:val="8E6EA8E2"/>
    <w:lvl w:ilvl="0" w:tplc="C21A1580">
      <w:start w:val="2"/>
      <w:numFmt w:val="decimal"/>
      <w:lvlText w:val="%1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1" w:tplc="AF221D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CF52B21"/>
    <w:multiLevelType w:val="hybridMultilevel"/>
    <w:tmpl w:val="BD9A5442"/>
    <w:lvl w:ilvl="0" w:tplc="0C4E88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46279E"/>
    <w:multiLevelType w:val="hybridMultilevel"/>
    <w:tmpl w:val="5B58933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6F3"/>
    <w:rsid w:val="0001235A"/>
    <w:rsid w:val="00017067"/>
    <w:rsid w:val="00060052"/>
    <w:rsid w:val="00181495"/>
    <w:rsid w:val="00256F88"/>
    <w:rsid w:val="003040EB"/>
    <w:rsid w:val="00310DC1"/>
    <w:rsid w:val="00357985"/>
    <w:rsid w:val="0036361D"/>
    <w:rsid w:val="003B681F"/>
    <w:rsid w:val="003C06F3"/>
    <w:rsid w:val="003E457A"/>
    <w:rsid w:val="003F58DF"/>
    <w:rsid w:val="00401B0C"/>
    <w:rsid w:val="0043304B"/>
    <w:rsid w:val="004D518C"/>
    <w:rsid w:val="00555819"/>
    <w:rsid w:val="005E7262"/>
    <w:rsid w:val="005F730E"/>
    <w:rsid w:val="006F3FD5"/>
    <w:rsid w:val="007448CF"/>
    <w:rsid w:val="0080170B"/>
    <w:rsid w:val="008228E8"/>
    <w:rsid w:val="00854739"/>
    <w:rsid w:val="00885992"/>
    <w:rsid w:val="00983587"/>
    <w:rsid w:val="009A6B6A"/>
    <w:rsid w:val="00A07DDF"/>
    <w:rsid w:val="00A82B68"/>
    <w:rsid w:val="00AB35E1"/>
    <w:rsid w:val="00AB70D9"/>
    <w:rsid w:val="00B76395"/>
    <w:rsid w:val="00B93F11"/>
    <w:rsid w:val="00BE3432"/>
    <w:rsid w:val="00C13D24"/>
    <w:rsid w:val="00CD72AD"/>
    <w:rsid w:val="00D04ED1"/>
    <w:rsid w:val="00D342AF"/>
    <w:rsid w:val="00DB1B9E"/>
    <w:rsid w:val="00E70FE3"/>
    <w:rsid w:val="00ED115F"/>
    <w:rsid w:val="00E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B68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B6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B6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2B68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B76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DC1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0123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9E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23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9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1840</Words>
  <Characters>11041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P09S2</dc:creator>
  <cp:keywords/>
  <dc:description/>
  <cp:lastModifiedBy>G.Kalicka</cp:lastModifiedBy>
  <cp:revision>3</cp:revision>
  <cp:lastPrinted>2016-05-24T10:45:00Z</cp:lastPrinted>
  <dcterms:created xsi:type="dcterms:W3CDTF">2019-05-22T12:19:00Z</dcterms:created>
  <dcterms:modified xsi:type="dcterms:W3CDTF">2019-05-22T12:59:00Z</dcterms:modified>
</cp:coreProperties>
</file>